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073D" w14:textId="77777777" w:rsidR="00F80CD2" w:rsidRDefault="00EE5EFF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do SWZ</w:t>
      </w:r>
    </w:p>
    <w:p w14:paraId="68DE74D7" w14:textId="77777777" w:rsidR="00F80CD2" w:rsidRDefault="00EE5EFF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ZP/01/21/TP</w:t>
      </w:r>
    </w:p>
    <w:p w14:paraId="39355976" w14:textId="77777777" w:rsidR="00F80CD2" w:rsidRDefault="00F80CD2">
      <w:pPr>
        <w:pStyle w:val="Standard"/>
        <w:rPr>
          <w:rFonts w:ascii="Times New Roman" w:hAnsi="Times New Roman"/>
        </w:rPr>
      </w:pPr>
    </w:p>
    <w:p w14:paraId="4EB5D949" w14:textId="77777777" w:rsidR="00F80CD2" w:rsidRDefault="00F80CD2">
      <w:pPr>
        <w:pStyle w:val="Standard"/>
        <w:rPr>
          <w:rFonts w:ascii="Times New Roman" w:hAnsi="Times New Roman"/>
        </w:rPr>
      </w:pPr>
    </w:p>
    <w:p w14:paraId="315DA20F" w14:textId="77777777" w:rsidR="00F80CD2" w:rsidRDefault="00EE5EFF">
      <w:pPr>
        <w:pStyle w:val="Standard"/>
        <w:spacing w:before="600"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OŚWIADCZENIE WYKONAWCY</w:t>
      </w:r>
    </w:p>
    <w:p w14:paraId="701ED96F" w14:textId="77777777" w:rsidR="00F80CD2" w:rsidRDefault="00EE5EFF">
      <w:pPr>
        <w:pStyle w:val="Standard"/>
        <w:spacing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DOTYCZĄCE  BRAKU  PODSTAW  DO  WYKLUCZENIA</w:t>
      </w:r>
    </w:p>
    <w:p w14:paraId="6A887C2B" w14:textId="77777777" w:rsidR="00F80CD2" w:rsidRDefault="00EE5EFF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składane na podstawie art. 125 ust. 1 w zw. z art. 266 ustawy z dnia 11 września 2019 r.</w:t>
      </w:r>
    </w:p>
    <w:p w14:paraId="11107FC6" w14:textId="77777777" w:rsidR="00F80CD2" w:rsidRDefault="00EE5EFF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 xml:space="preserve">Prawo zamówień publicznych (dalej: </w:t>
      </w:r>
      <w:r>
        <w:rPr>
          <w:rFonts w:ascii="Times New Roman" w:eastAsia="Times New Roman" w:hAnsi="Times New Roman" w:cs="Tahoma"/>
          <w:b/>
          <w:sz w:val="22"/>
          <w:szCs w:val="22"/>
        </w:rPr>
        <w:t>ustawy)</w:t>
      </w:r>
    </w:p>
    <w:p w14:paraId="410295F6" w14:textId="77777777" w:rsidR="00F80CD2" w:rsidRDefault="00EE5EFF">
      <w:pPr>
        <w:pStyle w:val="Standard"/>
        <w:spacing w:before="9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Ja/my, niżej podpisany/i</w:t>
      </w:r>
    </w:p>
    <w:p w14:paraId="1B3FDFB4" w14:textId="77777777" w:rsidR="00F80CD2" w:rsidRDefault="00EE5EFF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7C75ADFD" w14:textId="77777777" w:rsidR="00F80CD2" w:rsidRDefault="00EE5EFF">
      <w:pPr>
        <w:pStyle w:val="Standard"/>
        <w:spacing w:line="0" w:lineRule="atLeast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 osoby składającej oświadczenie oraz</w:t>
      </w: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 xml:space="preserve"> stanowisko/podstawa do reprezentacji)</w:t>
      </w:r>
    </w:p>
    <w:p w14:paraId="49A0CC8E" w14:textId="77777777" w:rsidR="00F80CD2" w:rsidRDefault="00EE5EFF">
      <w:pPr>
        <w:pStyle w:val="Standard"/>
        <w:spacing w:before="3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działając w imieniu i na rzecz:</w:t>
      </w:r>
    </w:p>
    <w:p w14:paraId="38D430FD" w14:textId="77777777" w:rsidR="00F80CD2" w:rsidRDefault="00EE5EFF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3F6825BD" w14:textId="77777777" w:rsidR="00F80CD2" w:rsidRDefault="00EE5EFF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</w:t>
      </w: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</w:t>
      </w:r>
    </w:p>
    <w:p w14:paraId="197C969C" w14:textId="77777777" w:rsidR="00F80CD2" w:rsidRDefault="00EE5EFF">
      <w:pPr>
        <w:pStyle w:val="Standard"/>
        <w:spacing w:line="228" w:lineRule="auto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nazwisko/firma Wykonawcy, adres siedziby, w zależności od podmiotu: NIP/PESEL, KRS)</w:t>
      </w:r>
    </w:p>
    <w:p w14:paraId="5BAA9512" w14:textId="77777777" w:rsidR="00F80CD2" w:rsidRDefault="00EE5EFF">
      <w:pPr>
        <w:pStyle w:val="Standard"/>
        <w:spacing w:before="360" w:line="0" w:lineRule="atLeast"/>
        <w:jc w:val="both"/>
      </w:pPr>
      <w:bookmarkStart w:id="0" w:name="_Hlk61506093"/>
      <w:r>
        <w:rPr>
          <w:rFonts w:ascii="Times New Roman" w:eastAsia="Times New Roman" w:hAnsi="Times New Roman" w:cs="Tahoma"/>
          <w:color w:val="000000"/>
          <w:sz w:val="22"/>
          <w:szCs w:val="22"/>
        </w:rPr>
        <w:t xml:space="preserve">ubiegając się o udzielenie zamówienia publicznego, pn.: </w:t>
      </w:r>
      <w:bookmarkEnd w:id="0"/>
      <w:r>
        <w:rPr>
          <w:rFonts w:ascii="Times New Roman" w:eastAsia="Times New Roman" w:hAnsi="Times New Roman" w:cs="Tahoma"/>
          <w:color w:val="000000"/>
          <w:sz w:val="22"/>
          <w:szCs w:val="22"/>
        </w:rPr>
        <w:t>„Ś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wiadczenie usług tra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nsportu drogowego osób w pozycji siedzącej lub leżącej samochodami, które nie wymagają specjalnego wyposażenia typu ambulans dla SPZOZ Przychodnia Lekarska im. Marii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Orlikowskiej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noBreakHyphen/>
        <w:t>Płaczek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w Starogardzie Gdańskim”,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nr  sprawy ZP/01/21/TP, prowadzonego przez </w:t>
      </w:r>
      <w:r>
        <w:rPr>
          <w:rFonts w:ascii="Times New Roman" w:eastAsia="Times New Roman" w:hAnsi="Times New Roman"/>
          <w:color w:val="000000"/>
          <w:sz w:val="22"/>
          <w:szCs w:val="22"/>
        </w:rPr>
        <w:t>SPZOZ Przychodnia Lekarska w Starogardzie Gdańskim.</w:t>
      </w:r>
    </w:p>
    <w:p w14:paraId="3A25A86F" w14:textId="77777777" w:rsidR="00F80CD2" w:rsidRDefault="00EE5EFF">
      <w:pPr>
        <w:pStyle w:val="Akapitzlist"/>
        <w:spacing w:before="600" w:after="0" w:line="360" w:lineRule="auto"/>
        <w:ind w:left="0"/>
        <w:jc w:val="both"/>
        <w:rPr>
          <w:rFonts w:ascii="Times New Roman" w:hAnsi="Times New Roman" w:cs="Tahoma"/>
          <w:b/>
          <w:color w:val="000000"/>
          <w:u w:val="single"/>
        </w:rPr>
      </w:pPr>
      <w:r>
        <w:rPr>
          <w:rFonts w:ascii="Times New Roman" w:hAnsi="Times New Roman" w:cs="Tahoma"/>
          <w:b/>
          <w:color w:val="000000"/>
          <w:u w:val="single"/>
        </w:rPr>
        <w:t>OŚWIADCZENIE DOTYCZĄCE WYKONAWCY:</w:t>
      </w:r>
    </w:p>
    <w:p w14:paraId="51BB7C72" w14:textId="77777777" w:rsidR="00F80CD2" w:rsidRDefault="00EE5EFF">
      <w:pPr>
        <w:pStyle w:val="Akapitzlist"/>
        <w:numPr>
          <w:ilvl w:val="0"/>
          <w:numId w:val="3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Oświadczam/y, że nie podlegam/y wykluczeniu z postępowania na podstawie art. 108 ust. 1 ustawy.</w:t>
      </w:r>
    </w:p>
    <w:p w14:paraId="20A1FE41" w14:textId="77777777" w:rsidR="00F80CD2" w:rsidRDefault="00EE5EFF">
      <w:pPr>
        <w:pStyle w:val="Akapitzlist"/>
        <w:numPr>
          <w:ilvl w:val="0"/>
          <w:numId w:val="1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Oświadczam/y, że nie podlegam/y wykluczeniu z postępowania na </w:t>
      </w:r>
      <w:r>
        <w:rPr>
          <w:rFonts w:ascii="Times New Roman" w:hAnsi="Times New Roman" w:cs="Tahoma"/>
        </w:rPr>
        <w:t>podstawie art. 109 ust. 1 pkt 4 ustawy.</w:t>
      </w:r>
    </w:p>
    <w:p w14:paraId="01A3B91E" w14:textId="77777777" w:rsidR="00F80CD2" w:rsidRDefault="00EE5EFF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………….……. r.</w:t>
      </w:r>
    </w:p>
    <w:p w14:paraId="01015B8A" w14:textId="77777777" w:rsidR="00F80CD2" w:rsidRDefault="00EE5EFF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2C2173FC" w14:textId="77777777" w:rsidR="00F80CD2" w:rsidRDefault="00EE5EFF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1A6B4807" w14:textId="77777777" w:rsidR="00F80CD2" w:rsidRDefault="00EE5EFF">
      <w:pPr>
        <w:pStyle w:val="Standard"/>
        <w:pageBreakBefore/>
        <w:spacing w:before="480"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lastRenderedPageBreak/>
        <w:t xml:space="preserve">Oświadczam/y, że zachodzą w stosunku do mnie/nas podstawy wykluczenia z postępowania na podstawie art. …………. ustawy </w:t>
      </w:r>
      <w:r>
        <w:rPr>
          <w:rFonts w:ascii="Times New Roman" w:hAnsi="Times New Roman" w:cs="Tahoma"/>
          <w:i/>
          <w:sz w:val="22"/>
          <w:szCs w:val="22"/>
        </w:rPr>
        <w:t>(podać mającą zastosowanie podsta</w:t>
      </w:r>
      <w:r>
        <w:rPr>
          <w:rFonts w:ascii="Times New Roman" w:hAnsi="Times New Roman" w:cs="Tahoma"/>
          <w:i/>
          <w:sz w:val="22"/>
          <w:szCs w:val="22"/>
        </w:rPr>
        <w:t>wę wykluczenia spośród wymienionych w art. 108 ust. 1 lub art. 109 ust. 1 ustawy).</w:t>
      </w:r>
      <w:r>
        <w:rPr>
          <w:rFonts w:ascii="Times New Roman" w:hAnsi="Times New Roman" w:cs="Tahoma"/>
          <w:sz w:val="22"/>
          <w:szCs w:val="22"/>
        </w:rPr>
        <w:t xml:space="preserve"> Jednocześnie oświadczam/y, że w związku z ww. okolicznością, na podstawie art. 110 ust. 2 ustawy podjąłem/</w:t>
      </w:r>
      <w:proofErr w:type="spellStart"/>
      <w:r>
        <w:rPr>
          <w:rFonts w:ascii="Times New Roman" w:hAnsi="Times New Roman" w:cs="Tahoma"/>
          <w:sz w:val="22"/>
          <w:szCs w:val="22"/>
        </w:rPr>
        <w:t>eliśmy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następujące środki naprawcze:  ……………………………………....…</w:t>
      </w:r>
      <w:r>
        <w:rPr>
          <w:rFonts w:ascii="Times New Roman" w:hAnsi="Times New Roman" w:cs="Tahoma"/>
          <w:sz w:val="22"/>
          <w:szCs w:val="22"/>
        </w:rPr>
        <w:br/>
      </w:r>
      <w:r>
        <w:rPr>
          <w:rFonts w:ascii="Times New Roman" w:hAnsi="Times New Roman" w:cs="Tahoma"/>
          <w:sz w:val="22"/>
          <w:szCs w:val="22"/>
        </w:rPr>
        <w:t>………………………</w:t>
      </w:r>
      <w:r>
        <w:rPr>
          <w:rFonts w:ascii="Times New Roman" w:hAnsi="Times New Roman" w:cs="Tahoma"/>
          <w:sz w:val="22"/>
          <w:szCs w:val="22"/>
        </w:rPr>
        <w:t>…………………………………………………………………………………………. .</w:t>
      </w:r>
    </w:p>
    <w:p w14:paraId="20B6E596" w14:textId="77777777" w:rsidR="00F80CD2" w:rsidRDefault="00EE5EFF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23926DB2" w14:textId="77777777" w:rsidR="00F80CD2" w:rsidRDefault="00EE5EFF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4386F85A" w14:textId="77777777" w:rsidR="00F80CD2" w:rsidRDefault="00EE5EFF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2BF27D1C" w14:textId="77777777" w:rsidR="00F80CD2" w:rsidRDefault="00EE5EFF">
      <w:pPr>
        <w:pStyle w:val="Akapitzlist"/>
        <w:numPr>
          <w:ilvl w:val="0"/>
          <w:numId w:val="4"/>
        </w:numPr>
        <w:spacing w:before="52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 UDOSTĘPNIAJĄCEGO ZASOBY:</w:t>
      </w:r>
    </w:p>
    <w:p w14:paraId="10B66641" w14:textId="77777777" w:rsidR="00F80CD2" w:rsidRDefault="00EE5EFF">
      <w:pPr>
        <w:pStyle w:val="Standard"/>
        <w:spacing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t xml:space="preserve">Oświadczam/y, że jako Podmiot udostępniający zasoby w zakresie zdolności </w:t>
      </w:r>
      <w:r>
        <w:rPr>
          <w:rFonts w:ascii="Times New Roman" w:hAnsi="Times New Roman" w:cs="Tahoma"/>
          <w:sz w:val="22"/>
          <w:szCs w:val="22"/>
        </w:rPr>
        <w:t xml:space="preserve">technicznych lub zawodowych, tj.: ………………..………………………………………………………………..……...… </w:t>
      </w:r>
      <w:r>
        <w:rPr>
          <w:rFonts w:ascii="Times New Roman" w:hAnsi="Times New Roman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ahoma"/>
          <w:i/>
          <w:sz w:val="22"/>
          <w:szCs w:val="22"/>
        </w:rPr>
        <w:t>CEiDG</w:t>
      </w:r>
      <w:proofErr w:type="spellEnd"/>
      <w:r>
        <w:rPr>
          <w:rFonts w:ascii="Times New Roman" w:hAnsi="Times New Roman" w:cs="Tahoma"/>
          <w:i/>
          <w:sz w:val="22"/>
          <w:szCs w:val="22"/>
        </w:rPr>
        <w:t xml:space="preserve">) </w:t>
      </w:r>
      <w:r>
        <w:rPr>
          <w:rFonts w:ascii="Times New Roman" w:hAnsi="Times New Roman" w:cs="Tahoma"/>
          <w:sz w:val="22"/>
          <w:szCs w:val="22"/>
        </w:rPr>
        <w:t xml:space="preserve">nie podlegamy wykluczeniu z postępowania o udzielenie zamówienia na podstawie art. 108 ust. </w:t>
      </w:r>
      <w:r>
        <w:rPr>
          <w:rFonts w:ascii="Times New Roman" w:hAnsi="Times New Roman" w:cs="Tahoma"/>
          <w:sz w:val="22"/>
          <w:szCs w:val="22"/>
        </w:rPr>
        <w:t>1 ustawy oraz art. 109 ust. 1 pkt 4 ustawy.</w:t>
      </w:r>
    </w:p>
    <w:p w14:paraId="407D7F3D" w14:textId="77777777" w:rsidR="00F80CD2" w:rsidRDefault="00EE5EFF">
      <w:pPr>
        <w:pStyle w:val="Standard"/>
        <w:spacing w:before="48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298726C5" w14:textId="77777777" w:rsidR="00F80CD2" w:rsidRDefault="00EE5EFF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40E724B7" w14:textId="77777777" w:rsidR="00F80CD2" w:rsidRDefault="00EE5EFF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7E784F74" w14:textId="77777777" w:rsidR="00F80CD2" w:rsidRDefault="00F80CD2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688D0036" w14:textId="77777777" w:rsidR="00F80CD2" w:rsidRDefault="00F80CD2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044E0730" w14:textId="77777777" w:rsidR="00F80CD2" w:rsidRDefault="00EE5EFF">
      <w:pPr>
        <w:pStyle w:val="Akapitzlist"/>
        <w:numPr>
          <w:ilvl w:val="0"/>
          <w:numId w:val="2"/>
        </w:numPr>
        <w:spacing w:before="60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PODMIOTU, NA KTÓREGO ZASOBY WYKONAWCA SIĘ POWOŁUJE:</w:t>
      </w:r>
    </w:p>
    <w:p w14:paraId="407681AC" w14:textId="77777777" w:rsidR="00F80CD2" w:rsidRDefault="00EE5EFF">
      <w:pPr>
        <w:pStyle w:val="Standard"/>
        <w:spacing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t>Oświadczam/y, że w stosunku do następującego/</w:t>
      </w:r>
      <w:proofErr w:type="spellStart"/>
      <w:r>
        <w:rPr>
          <w:rFonts w:ascii="Times New Roman" w:hAnsi="Times New Roman" w:cs="Tahoma"/>
          <w:sz w:val="22"/>
          <w:szCs w:val="22"/>
        </w:rPr>
        <w:t>ych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podmiotu/</w:t>
      </w:r>
      <w:proofErr w:type="spellStart"/>
      <w:r>
        <w:rPr>
          <w:rFonts w:ascii="Times New Roman" w:hAnsi="Times New Roman" w:cs="Tahoma"/>
          <w:sz w:val="22"/>
          <w:szCs w:val="22"/>
        </w:rPr>
        <w:t>tów</w:t>
      </w:r>
      <w:proofErr w:type="spellEnd"/>
      <w:r>
        <w:rPr>
          <w:rFonts w:ascii="Times New Roman" w:hAnsi="Times New Roman" w:cs="Tahoma"/>
          <w:sz w:val="22"/>
          <w:szCs w:val="22"/>
        </w:rPr>
        <w:t>, na kt</w:t>
      </w:r>
      <w:r>
        <w:rPr>
          <w:rFonts w:ascii="Times New Roman" w:hAnsi="Times New Roman" w:cs="Tahoma"/>
          <w:sz w:val="22"/>
          <w:szCs w:val="22"/>
        </w:rPr>
        <w:t>órego/</w:t>
      </w:r>
      <w:proofErr w:type="spellStart"/>
      <w:r>
        <w:rPr>
          <w:rFonts w:ascii="Times New Roman" w:hAnsi="Times New Roman" w:cs="Tahoma"/>
          <w:sz w:val="22"/>
          <w:szCs w:val="22"/>
        </w:rPr>
        <w:t>ych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zasoby powołuję/my się w niniejszym postępowaniu, tj.: …………………………………………………………… </w:t>
      </w:r>
      <w:r>
        <w:rPr>
          <w:rFonts w:ascii="Times New Roman" w:hAnsi="Times New Roman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ahoma"/>
          <w:i/>
          <w:sz w:val="22"/>
          <w:szCs w:val="22"/>
        </w:rPr>
        <w:t>CEiDG</w:t>
      </w:r>
      <w:proofErr w:type="spellEnd"/>
      <w:r>
        <w:rPr>
          <w:rFonts w:ascii="Times New Roman" w:hAnsi="Times New Roman" w:cs="Tahoma"/>
          <w:i/>
          <w:sz w:val="22"/>
          <w:szCs w:val="22"/>
        </w:rPr>
        <w:t xml:space="preserve">) </w:t>
      </w:r>
      <w:r>
        <w:rPr>
          <w:rFonts w:ascii="Times New Roman" w:hAnsi="Times New Roman" w:cs="Tahoma"/>
          <w:sz w:val="22"/>
          <w:szCs w:val="22"/>
        </w:rPr>
        <w:t>nie zachodzą podstawy wykluczenia z postępowania o udzielenie zamówienia.</w:t>
      </w:r>
    </w:p>
    <w:p w14:paraId="1D597708" w14:textId="77777777" w:rsidR="00F80CD2" w:rsidRDefault="00EE5EFF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</w:t>
      </w:r>
      <w:r>
        <w:rPr>
          <w:rFonts w:ascii="Times New Roman" w:hAnsi="Times New Roman" w:cs="Tahoma"/>
          <w:sz w:val="22"/>
          <w:szCs w:val="22"/>
        </w:rPr>
        <w:t xml:space="preserve">….……. 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0C3835B1" w14:textId="77777777" w:rsidR="00F80CD2" w:rsidRDefault="00EE5EFF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63707B39" w14:textId="77777777" w:rsidR="00F80CD2" w:rsidRDefault="00EE5EFF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6D343530" w14:textId="77777777" w:rsidR="00F80CD2" w:rsidRDefault="00F80CD2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06E95978" w14:textId="77777777" w:rsidR="00F80CD2" w:rsidRDefault="00F80CD2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4119FAC7" w14:textId="77777777" w:rsidR="00F80CD2" w:rsidRDefault="00F80CD2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1CB68840" w14:textId="77777777" w:rsidR="00F80CD2" w:rsidRDefault="00F80CD2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2195BE91" w14:textId="77777777" w:rsidR="00F80CD2" w:rsidRDefault="00EE5EFF">
      <w:pPr>
        <w:pStyle w:val="Akapitzlist"/>
        <w:numPr>
          <w:ilvl w:val="0"/>
          <w:numId w:val="2"/>
        </w:numPr>
        <w:spacing w:before="600" w:after="0" w:line="360" w:lineRule="auto"/>
        <w:ind w:left="567" w:hanging="567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lastRenderedPageBreak/>
        <w:t>OŚWIADCZENIE DOTYCZĄCE PODANYCH INFORMACJI:</w:t>
      </w:r>
    </w:p>
    <w:p w14:paraId="08BC86D0" w14:textId="77777777" w:rsidR="00F80CD2" w:rsidRDefault="00EE5EFF">
      <w:pPr>
        <w:pStyle w:val="Standard"/>
        <w:spacing w:line="360" w:lineRule="auto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Oświadczam/y, że wszystkie informacje podane w powyższych oświadczeniach są aktualne </w:t>
      </w:r>
      <w:r>
        <w:rPr>
          <w:rFonts w:ascii="Times New Roman" w:hAnsi="Times New Roman" w:cs="Tahoma"/>
          <w:sz w:val="22"/>
          <w:szCs w:val="22"/>
        </w:rPr>
        <w:br/>
      </w:r>
      <w:r>
        <w:rPr>
          <w:rFonts w:ascii="Times New Roman" w:hAnsi="Times New Roman" w:cs="Tahoma"/>
          <w:sz w:val="22"/>
          <w:szCs w:val="22"/>
        </w:rPr>
        <w:t xml:space="preserve">i zgodne z prawdą oraz zostały przedstawione z pełną </w:t>
      </w:r>
      <w:r>
        <w:rPr>
          <w:rFonts w:ascii="Times New Roman" w:hAnsi="Times New Roman" w:cs="Tahoma"/>
          <w:sz w:val="22"/>
          <w:szCs w:val="22"/>
        </w:rPr>
        <w:t>świadomością konsekwencji wprowadzenia zamawiającego w błąd przy przedstawianiu informacji.</w:t>
      </w:r>
    </w:p>
    <w:p w14:paraId="438C8DA3" w14:textId="77777777" w:rsidR="00F80CD2" w:rsidRDefault="00EE5EFF">
      <w:pPr>
        <w:pStyle w:val="Standard"/>
        <w:spacing w:before="48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02228946" w14:textId="77777777" w:rsidR="00F80CD2" w:rsidRDefault="00EE5EFF">
      <w:pPr>
        <w:pStyle w:val="Standard"/>
        <w:spacing w:before="360"/>
        <w:jc w:val="both"/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bookmarkStart w:id="1" w:name="_Hlk61506394"/>
      <w:r>
        <w:rPr>
          <w:rFonts w:ascii="Times New Roman" w:hAnsi="Times New Roman" w:cs="Tahoma"/>
          <w:sz w:val="22"/>
          <w:szCs w:val="22"/>
        </w:rPr>
        <w:t>……………………………………………………..</w:t>
      </w:r>
    </w:p>
    <w:p w14:paraId="01F8FADB" w14:textId="77777777" w:rsidR="00F80CD2" w:rsidRDefault="00EE5EFF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bookmarkEnd w:id="1"/>
    </w:p>
    <w:p w14:paraId="47BC4E6B" w14:textId="77777777" w:rsidR="00F80CD2" w:rsidRDefault="00F80CD2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1E194BD1" w14:textId="77777777" w:rsidR="00F80CD2" w:rsidRDefault="00F80CD2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4B7E40CE" w14:textId="77777777" w:rsidR="00F80CD2" w:rsidRDefault="00F80CD2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sz w:val="22"/>
          <w:szCs w:val="22"/>
        </w:rPr>
      </w:pPr>
    </w:p>
    <w:p w14:paraId="4588FB4C" w14:textId="77777777" w:rsidR="00F80CD2" w:rsidRDefault="00F80CD2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b/>
          <w:sz w:val="22"/>
          <w:szCs w:val="22"/>
        </w:rPr>
      </w:pPr>
    </w:p>
    <w:p w14:paraId="331D71FF" w14:textId="77777777" w:rsidR="00F80CD2" w:rsidRDefault="00F80CD2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0BAAFFE2" w14:textId="77777777" w:rsidR="00F80CD2" w:rsidRDefault="00F80CD2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3A273614" w14:textId="77777777" w:rsidR="00F80CD2" w:rsidRDefault="00F80CD2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0D5260DB" w14:textId="77777777" w:rsidR="00F80CD2" w:rsidRDefault="00F80CD2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2C5A5EE4" w14:textId="77777777" w:rsidR="00F80CD2" w:rsidRDefault="00F80CD2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sectPr w:rsidR="00F80C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BA05F" w14:textId="77777777" w:rsidR="00EE5EFF" w:rsidRDefault="00EE5EFF">
      <w:r>
        <w:separator/>
      </w:r>
    </w:p>
  </w:endnote>
  <w:endnote w:type="continuationSeparator" w:id="0">
    <w:p w14:paraId="5F172FEA" w14:textId="77777777" w:rsidR="00EE5EFF" w:rsidRDefault="00EE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BC5A8" w14:textId="77777777" w:rsidR="00EE5EFF" w:rsidRDefault="00EE5EFF">
      <w:r>
        <w:rPr>
          <w:color w:val="000000"/>
        </w:rPr>
        <w:separator/>
      </w:r>
    </w:p>
  </w:footnote>
  <w:footnote w:type="continuationSeparator" w:id="0">
    <w:p w14:paraId="4BC572D7" w14:textId="77777777" w:rsidR="00EE5EFF" w:rsidRDefault="00EE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22A41"/>
    <w:multiLevelType w:val="multilevel"/>
    <w:tmpl w:val="77B837A2"/>
    <w:styleLink w:val="WW8Num6"/>
    <w:lvl w:ilvl="0">
      <w:start w:val="1"/>
      <w:numFmt w:val="upperRoman"/>
      <w:lvlText w:val="%1."/>
      <w:lvlJc w:val="left"/>
      <w:pPr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E410116"/>
    <w:multiLevelType w:val="multilevel"/>
    <w:tmpl w:val="CA7EC85E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0CD2"/>
    <w:rsid w:val="00AE1E36"/>
    <w:rsid w:val="00EE5EFF"/>
    <w:rsid w:val="00F8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BCCB"/>
  <w15:docId w15:val="{73B6CADF-01A6-466F-8618-738A44C7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uppressAutoHyphens w:val="0"/>
      <w:spacing w:after="160" w:line="242" w:lineRule="auto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WW8Num5z0">
    <w:name w:val="WW8Num5z0"/>
    <w:rPr>
      <w:rFonts w:ascii="Times New Roman" w:eastAsia="Times New Roman" w:hAnsi="Times New Roman" w:cs="Tahoma"/>
      <w:b w:val="0"/>
      <w:bCs w:val="0"/>
    </w:rPr>
  </w:style>
  <w:style w:type="character" w:customStyle="1" w:styleId="WW8Num6z0">
    <w:name w:val="WW8Num6z0"/>
    <w:rPr>
      <w:rFonts w:cs="Tahoma"/>
    </w:r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6">
    <w:name w:val="WW8Num6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Pomierska</dc:creator>
  <cp:lastModifiedBy>Katarzyna Pomierska</cp:lastModifiedBy>
  <cp:revision>2</cp:revision>
  <dcterms:created xsi:type="dcterms:W3CDTF">2021-03-23T13:54:00Z</dcterms:created>
  <dcterms:modified xsi:type="dcterms:W3CDTF">2021-03-23T13:54:00Z</dcterms:modified>
</cp:coreProperties>
</file>